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F8" w:rsidRDefault="00BA11F8" w:rsidP="00BB29F4">
      <w:pPr>
        <w:suppressAutoHyphens/>
        <w:overflowPunct w:val="0"/>
        <w:autoSpaceDE w:val="0"/>
        <w:jc w:val="right"/>
        <w:textAlignment w:val="baseline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123"/>
        <w:tblW w:w="988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83"/>
        <w:gridCol w:w="4801"/>
      </w:tblGrid>
      <w:tr w:rsidR="00065A7E" w:rsidRPr="009B747A" w:rsidTr="009B747A">
        <w:trPr>
          <w:trHeight w:val="1984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:rsidR="00065A7E" w:rsidRPr="00F7375B" w:rsidRDefault="00065A7E" w:rsidP="00B47EE8">
            <w:pPr>
              <w:rPr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065A7E" w:rsidRPr="009B747A" w:rsidRDefault="009B747A" w:rsidP="009B747A">
            <w:pPr>
              <w:jc w:val="right"/>
              <w:rPr>
                <w:sz w:val="26"/>
                <w:szCs w:val="26"/>
              </w:rPr>
            </w:pPr>
            <w:r w:rsidRPr="009B747A">
              <w:rPr>
                <w:sz w:val="26"/>
                <w:szCs w:val="26"/>
              </w:rPr>
              <w:t>И.о. заместителя генерального директора по коммерческим вопросам</w:t>
            </w:r>
          </w:p>
          <w:p w:rsidR="00065A7E" w:rsidRPr="009B747A" w:rsidRDefault="00065A7E" w:rsidP="009B747A">
            <w:pPr>
              <w:jc w:val="right"/>
              <w:rPr>
                <w:sz w:val="26"/>
                <w:szCs w:val="26"/>
              </w:rPr>
            </w:pPr>
            <w:r w:rsidRPr="009B747A">
              <w:rPr>
                <w:sz w:val="26"/>
                <w:szCs w:val="26"/>
              </w:rPr>
              <w:t>ООО «Тверь Водоканал»</w:t>
            </w:r>
          </w:p>
          <w:p w:rsidR="00065A7E" w:rsidRPr="009B747A" w:rsidRDefault="00065A7E" w:rsidP="009B747A">
            <w:pPr>
              <w:jc w:val="right"/>
              <w:rPr>
                <w:sz w:val="26"/>
                <w:szCs w:val="26"/>
              </w:rPr>
            </w:pPr>
            <w:r w:rsidRPr="009B747A">
              <w:rPr>
                <w:sz w:val="26"/>
                <w:szCs w:val="26"/>
              </w:rPr>
              <w:t>Н.С. Делакову</w:t>
            </w:r>
          </w:p>
          <w:p w:rsidR="00065A7E" w:rsidRPr="009B747A" w:rsidRDefault="00065A7E" w:rsidP="00B47EE8">
            <w:pPr>
              <w:rPr>
                <w:sz w:val="26"/>
                <w:szCs w:val="26"/>
              </w:rPr>
            </w:pPr>
            <w:r w:rsidRPr="009B747A">
              <w:rPr>
                <w:sz w:val="26"/>
                <w:szCs w:val="26"/>
              </w:rPr>
              <w:t>от</w:t>
            </w:r>
          </w:p>
        </w:tc>
      </w:tr>
      <w:tr w:rsidR="00065A7E" w:rsidRPr="007F1D84" w:rsidTr="009B747A">
        <w:trPr>
          <w:trHeight w:val="248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:rsidR="00065A7E" w:rsidRPr="00F7375B" w:rsidRDefault="00065A7E" w:rsidP="00B47EE8">
            <w:pPr>
              <w:rPr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A7E" w:rsidRPr="00F7375B" w:rsidRDefault="00065A7E" w:rsidP="00B47EE8">
            <w:pPr>
              <w:rPr>
                <w:sz w:val="28"/>
                <w:szCs w:val="28"/>
              </w:rPr>
            </w:pPr>
          </w:p>
        </w:tc>
      </w:tr>
      <w:tr w:rsidR="00065A7E" w:rsidRPr="007F1D84" w:rsidTr="009B747A">
        <w:trPr>
          <w:trHeight w:val="322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:rsidR="00065A7E" w:rsidRPr="007F1D84" w:rsidRDefault="00065A7E" w:rsidP="00B47EE8">
            <w:pPr>
              <w:rPr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A7E" w:rsidRPr="007F1D84" w:rsidRDefault="00065A7E" w:rsidP="00B47EE8">
            <w:pPr>
              <w:rPr>
                <w:sz w:val="28"/>
                <w:szCs w:val="28"/>
              </w:rPr>
            </w:pPr>
          </w:p>
        </w:tc>
      </w:tr>
      <w:tr w:rsidR="00065A7E" w:rsidRPr="007F1D84" w:rsidTr="009B747A">
        <w:trPr>
          <w:trHeight w:val="335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:rsidR="00065A7E" w:rsidRPr="007F1D84" w:rsidRDefault="00065A7E" w:rsidP="00B47EE8">
            <w:pPr>
              <w:rPr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A7E" w:rsidRPr="00214F7B" w:rsidRDefault="00065A7E" w:rsidP="00B47EE8">
            <w:pPr>
              <w:jc w:val="center"/>
              <w:rPr>
                <w:sz w:val="16"/>
                <w:szCs w:val="16"/>
              </w:rPr>
            </w:pPr>
            <w:r w:rsidRPr="00214F7B">
              <w:rPr>
                <w:sz w:val="16"/>
                <w:szCs w:val="16"/>
              </w:rPr>
              <w:t>ФИО</w:t>
            </w:r>
          </w:p>
        </w:tc>
      </w:tr>
      <w:tr w:rsidR="00065A7E" w:rsidRPr="007F1D84" w:rsidTr="009B747A">
        <w:trPr>
          <w:trHeight w:val="335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:rsidR="00065A7E" w:rsidRPr="007F1D84" w:rsidRDefault="00065A7E" w:rsidP="00B47EE8">
            <w:pPr>
              <w:rPr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A7E" w:rsidRPr="007F1D84" w:rsidRDefault="00065A7E" w:rsidP="00B47EE8">
            <w:pPr>
              <w:rPr>
                <w:sz w:val="28"/>
                <w:szCs w:val="28"/>
              </w:rPr>
            </w:pPr>
          </w:p>
        </w:tc>
      </w:tr>
      <w:tr w:rsidR="00065A7E" w:rsidRPr="007F1D84" w:rsidTr="009B747A">
        <w:trPr>
          <w:trHeight w:val="322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:rsidR="00065A7E" w:rsidRPr="007F1D84" w:rsidRDefault="00065A7E" w:rsidP="00B47EE8">
            <w:pPr>
              <w:rPr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</w:tcPr>
          <w:p w:rsidR="00065A7E" w:rsidRPr="007F1D84" w:rsidRDefault="00065A7E" w:rsidP="00B47EE8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                                           адрес</w:t>
            </w:r>
          </w:p>
        </w:tc>
      </w:tr>
      <w:tr w:rsidR="00065A7E" w:rsidRPr="007F1D84" w:rsidTr="009B747A">
        <w:trPr>
          <w:trHeight w:val="335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:rsidR="00065A7E" w:rsidRPr="007F1D84" w:rsidRDefault="00065A7E" w:rsidP="00B47EE8">
            <w:pPr>
              <w:rPr>
                <w:sz w:val="28"/>
                <w:szCs w:val="28"/>
              </w:rPr>
            </w:pPr>
          </w:p>
        </w:tc>
        <w:tc>
          <w:tcPr>
            <w:tcW w:w="4801" w:type="dxa"/>
            <w:tcBorders>
              <w:left w:val="nil"/>
              <w:bottom w:val="single" w:sz="4" w:space="0" w:color="auto"/>
              <w:right w:val="nil"/>
            </w:tcBorders>
          </w:tcPr>
          <w:p w:rsidR="00065A7E" w:rsidRPr="007F1D84" w:rsidRDefault="00065A7E" w:rsidP="00B47EE8">
            <w:pPr>
              <w:rPr>
                <w:sz w:val="28"/>
                <w:szCs w:val="28"/>
              </w:rPr>
            </w:pPr>
          </w:p>
        </w:tc>
      </w:tr>
      <w:tr w:rsidR="00065A7E" w:rsidRPr="007F1D84" w:rsidTr="009B747A">
        <w:trPr>
          <w:trHeight w:val="516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:rsidR="00065A7E" w:rsidRPr="007F1D84" w:rsidRDefault="00065A7E" w:rsidP="00B47EE8">
            <w:pPr>
              <w:rPr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A7E" w:rsidRDefault="00065A7E" w:rsidP="00B47E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  <w:p w:rsidR="00065A7E" w:rsidRPr="007F1D84" w:rsidRDefault="00065A7E" w:rsidP="00B47EE8">
            <w:pPr>
              <w:jc w:val="center"/>
              <w:rPr>
                <w:sz w:val="28"/>
                <w:szCs w:val="28"/>
              </w:rPr>
            </w:pPr>
          </w:p>
        </w:tc>
      </w:tr>
      <w:tr w:rsidR="00065A7E" w:rsidRPr="007F1D84" w:rsidTr="009B747A">
        <w:trPr>
          <w:trHeight w:val="172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:rsidR="00065A7E" w:rsidRPr="007F1D84" w:rsidRDefault="00065A7E" w:rsidP="00B47EE8">
            <w:pPr>
              <w:rPr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A7E" w:rsidRPr="00214F7B" w:rsidRDefault="00065A7E" w:rsidP="00B47E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лицевой счет </w:t>
            </w:r>
          </w:p>
        </w:tc>
      </w:tr>
    </w:tbl>
    <w:p w:rsidR="00BA11F8" w:rsidRPr="00BB29F4" w:rsidRDefault="00BA11F8" w:rsidP="00BB29F4">
      <w:pPr>
        <w:rPr>
          <w:sz w:val="32"/>
          <w:szCs w:val="32"/>
        </w:rPr>
      </w:pPr>
    </w:p>
    <w:p w:rsidR="00BB29F4" w:rsidRPr="002B1FC4" w:rsidRDefault="00BB29F4" w:rsidP="00BB29F4">
      <w:pPr>
        <w:jc w:val="center"/>
        <w:rPr>
          <w:sz w:val="28"/>
          <w:szCs w:val="28"/>
        </w:rPr>
      </w:pPr>
    </w:p>
    <w:p w:rsidR="00BB29F4" w:rsidRPr="002B1FC4" w:rsidRDefault="00BB29F4" w:rsidP="00BB29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65A7E">
        <w:rPr>
          <w:b/>
          <w:sz w:val="28"/>
          <w:szCs w:val="28"/>
        </w:rPr>
        <w:t>аявление</w:t>
      </w:r>
    </w:p>
    <w:p w:rsidR="00BB29F4" w:rsidRPr="002B1FC4" w:rsidRDefault="00BB29F4" w:rsidP="00BB29F4">
      <w:pPr>
        <w:rPr>
          <w:sz w:val="28"/>
          <w:szCs w:val="28"/>
        </w:rPr>
      </w:pPr>
    </w:p>
    <w:p w:rsidR="00BB29F4" w:rsidRPr="002B1FC4" w:rsidRDefault="00BB29F4" w:rsidP="00BB29F4">
      <w:pPr>
        <w:spacing w:line="276" w:lineRule="auto"/>
        <w:rPr>
          <w:sz w:val="28"/>
          <w:szCs w:val="28"/>
        </w:rPr>
      </w:pPr>
    </w:p>
    <w:p w:rsidR="00BB29F4" w:rsidRPr="002B1FC4" w:rsidRDefault="00BB29F4" w:rsidP="0052675D">
      <w:pPr>
        <w:spacing w:line="276" w:lineRule="auto"/>
        <w:jc w:val="both"/>
        <w:rPr>
          <w:sz w:val="28"/>
          <w:szCs w:val="28"/>
        </w:rPr>
      </w:pPr>
      <w:r w:rsidRPr="002B1FC4">
        <w:rPr>
          <w:sz w:val="28"/>
          <w:szCs w:val="28"/>
        </w:rPr>
        <w:t xml:space="preserve">   </w:t>
      </w:r>
      <w:r w:rsidR="0052675D">
        <w:rPr>
          <w:sz w:val="28"/>
          <w:szCs w:val="28"/>
        </w:rPr>
        <w:t xml:space="preserve"> </w:t>
      </w:r>
      <w:r w:rsidRPr="002B1FC4">
        <w:rPr>
          <w:sz w:val="28"/>
          <w:szCs w:val="28"/>
        </w:rPr>
        <w:t>Прошу произвести перерасчет за услуг</w:t>
      </w:r>
      <w:r w:rsidR="0052675D">
        <w:rPr>
          <w:sz w:val="28"/>
          <w:szCs w:val="28"/>
        </w:rPr>
        <w:t xml:space="preserve">и водоснабжения и/или </w:t>
      </w:r>
      <w:r w:rsidRPr="002B1FC4">
        <w:rPr>
          <w:sz w:val="28"/>
          <w:szCs w:val="28"/>
        </w:rPr>
        <w:t xml:space="preserve">водоотведения </w:t>
      </w:r>
    </w:p>
    <w:p w:rsidR="00BB29F4" w:rsidRPr="002B1FC4" w:rsidRDefault="00BB29F4" w:rsidP="00BB29F4">
      <w:pPr>
        <w:spacing w:line="276" w:lineRule="auto"/>
        <w:jc w:val="both"/>
        <w:rPr>
          <w:sz w:val="28"/>
          <w:szCs w:val="28"/>
        </w:rPr>
      </w:pPr>
      <w:r w:rsidRPr="002B1FC4">
        <w:rPr>
          <w:sz w:val="28"/>
          <w:szCs w:val="28"/>
        </w:rPr>
        <w:t>с «</w:t>
      </w:r>
      <w:r w:rsidRPr="002B1FC4">
        <w:rPr>
          <w:b/>
          <w:i/>
          <w:sz w:val="28"/>
          <w:szCs w:val="28"/>
        </w:rPr>
        <w:t>___</w:t>
      </w:r>
      <w:r w:rsidRPr="002B1FC4">
        <w:rPr>
          <w:sz w:val="28"/>
          <w:szCs w:val="28"/>
        </w:rPr>
        <w:t xml:space="preserve">» </w:t>
      </w:r>
      <w:r w:rsidRPr="002B1FC4">
        <w:rPr>
          <w:b/>
          <w:i/>
          <w:sz w:val="28"/>
          <w:szCs w:val="28"/>
        </w:rPr>
        <w:t>___________</w:t>
      </w:r>
      <w:r>
        <w:rPr>
          <w:sz w:val="28"/>
          <w:szCs w:val="28"/>
        </w:rPr>
        <w:t>20</w:t>
      </w:r>
      <w:r w:rsidRPr="002B1FC4">
        <w:rPr>
          <w:sz w:val="28"/>
          <w:szCs w:val="28"/>
        </w:rPr>
        <w:t>__г. по «</w:t>
      </w:r>
      <w:r w:rsidRPr="002B1FC4">
        <w:rPr>
          <w:b/>
          <w:i/>
          <w:sz w:val="28"/>
          <w:szCs w:val="28"/>
        </w:rPr>
        <w:t>___</w:t>
      </w:r>
      <w:r w:rsidRPr="002B1FC4">
        <w:rPr>
          <w:sz w:val="28"/>
          <w:szCs w:val="28"/>
        </w:rPr>
        <w:t xml:space="preserve">»___________ </w:t>
      </w:r>
      <w:r>
        <w:rPr>
          <w:sz w:val="28"/>
          <w:szCs w:val="28"/>
        </w:rPr>
        <w:t>20</w:t>
      </w:r>
      <w:r w:rsidRPr="002B1FC4">
        <w:rPr>
          <w:sz w:val="28"/>
          <w:szCs w:val="28"/>
        </w:rPr>
        <w:t>__</w:t>
      </w:r>
      <w:r>
        <w:rPr>
          <w:sz w:val="28"/>
          <w:szCs w:val="28"/>
        </w:rPr>
        <w:t xml:space="preserve">г., </w:t>
      </w:r>
      <w:r w:rsidRPr="002B1FC4">
        <w:rPr>
          <w:sz w:val="28"/>
          <w:szCs w:val="28"/>
        </w:rPr>
        <w:t>согласно прилагаемому документу.</w:t>
      </w:r>
    </w:p>
    <w:p w:rsidR="00BB29F4" w:rsidRPr="002B1FC4" w:rsidRDefault="00BB29F4" w:rsidP="00BB29F4">
      <w:pPr>
        <w:spacing w:line="276" w:lineRule="auto"/>
        <w:jc w:val="both"/>
        <w:rPr>
          <w:sz w:val="28"/>
          <w:szCs w:val="28"/>
        </w:rPr>
      </w:pPr>
    </w:p>
    <w:p w:rsidR="00BB29F4" w:rsidRPr="002B1FC4" w:rsidRDefault="00BB29F4" w:rsidP="00BB29F4">
      <w:pPr>
        <w:spacing w:line="276" w:lineRule="auto"/>
        <w:rPr>
          <w:sz w:val="28"/>
          <w:szCs w:val="28"/>
        </w:rPr>
      </w:pPr>
      <w:r w:rsidRPr="002B1FC4">
        <w:rPr>
          <w:sz w:val="28"/>
          <w:szCs w:val="28"/>
        </w:rPr>
        <w:t xml:space="preserve">Приложение:           </w:t>
      </w:r>
    </w:p>
    <w:p w:rsidR="00BB29F4" w:rsidRDefault="00BB29F4" w:rsidP="00BB29F4">
      <w:pPr>
        <w:spacing w:line="276" w:lineRule="auto"/>
        <w:rPr>
          <w:b/>
          <w:i/>
          <w:sz w:val="28"/>
          <w:szCs w:val="28"/>
        </w:rPr>
      </w:pPr>
      <w:r w:rsidRPr="002B1FC4">
        <w:rPr>
          <w:b/>
          <w:i/>
          <w:sz w:val="28"/>
          <w:szCs w:val="28"/>
        </w:rPr>
        <w:t>________________________________</w:t>
      </w:r>
      <w:r w:rsidR="00BA11F8">
        <w:rPr>
          <w:b/>
          <w:i/>
          <w:sz w:val="28"/>
          <w:szCs w:val="28"/>
        </w:rPr>
        <w:t>____</w:t>
      </w:r>
      <w:r w:rsidRPr="002B1FC4">
        <w:rPr>
          <w:b/>
          <w:i/>
          <w:sz w:val="28"/>
          <w:szCs w:val="28"/>
        </w:rPr>
        <w:t>_________________</w:t>
      </w:r>
      <w:r>
        <w:rPr>
          <w:b/>
          <w:i/>
          <w:sz w:val="28"/>
          <w:szCs w:val="28"/>
        </w:rPr>
        <w:t>_________</w:t>
      </w:r>
      <w:r w:rsidRPr="002B1FC4">
        <w:rPr>
          <w:b/>
          <w:i/>
          <w:sz w:val="28"/>
          <w:szCs w:val="28"/>
        </w:rPr>
        <w:t>_______      ________________________________</w:t>
      </w:r>
      <w:r w:rsidR="00BA11F8">
        <w:rPr>
          <w:b/>
          <w:i/>
          <w:sz w:val="28"/>
          <w:szCs w:val="28"/>
        </w:rPr>
        <w:t>____</w:t>
      </w:r>
      <w:r w:rsidRPr="002B1FC4">
        <w:rPr>
          <w:b/>
          <w:i/>
          <w:sz w:val="28"/>
          <w:szCs w:val="28"/>
        </w:rPr>
        <w:t>_____________________</w:t>
      </w:r>
      <w:r>
        <w:rPr>
          <w:b/>
          <w:i/>
          <w:sz w:val="28"/>
          <w:szCs w:val="28"/>
        </w:rPr>
        <w:t>_________</w:t>
      </w:r>
      <w:r w:rsidRPr="002B1FC4">
        <w:rPr>
          <w:b/>
          <w:i/>
          <w:sz w:val="28"/>
          <w:szCs w:val="28"/>
        </w:rPr>
        <w:t>___</w:t>
      </w:r>
    </w:p>
    <w:p w:rsidR="00065A7E" w:rsidRPr="002B1FC4" w:rsidRDefault="00065A7E" w:rsidP="00BB29F4">
      <w:pPr>
        <w:spacing w:line="276" w:lineRule="auto"/>
        <w:rPr>
          <w:sz w:val="28"/>
          <w:szCs w:val="28"/>
        </w:rPr>
      </w:pPr>
      <w:r w:rsidRPr="002B1FC4">
        <w:rPr>
          <w:b/>
          <w:i/>
          <w:sz w:val="28"/>
          <w:szCs w:val="28"/>
        </w:rPr>
        <w:t>________________________________</w:t>
      </w:r>
      <w:r>
        <w:rPr>
          <w:b/>
          <w:i/>
          <w:sz w:val="28"/>
          <w:szCs w:val="28"/>
        </w:rPr>
        <w:t>____</w:t>
      </w:r>
      <w:r w:rsidRPr="002B1FC4">
        <w:rPr>
          <w:b/>
          <w:i/>
          <w:sz w:val="28"/>
          <w:szCs w:val="28"/>
        </w:rPr>
        <w:t>_____________________</w:t>
      </w:r>
      <w:r>
        <w:rPr>
          <w:b/>
          <w:i/>
          <w:sz w:val="28"/>
          <w:szCs w:val="28"/>
        </w:rPr>
        <w:t>_________</w:t>
      </w:r>
      <w:r w:rsidRPr="002B1FC4">
        <w:rPr>
          <w:b/>
          <w:i/>
          <w:sz w:val="28"/>
          <w:szCs w:val="28"/>
        </w:rPr>
        <w:t>___</w:t>
      </w:r>
    </w:p>
    <w:p w:rsidR="00F7375B" w:rsidRPr="002B1FC4" w:rsidRDefault="00F7375B" w:rsidP="00F7375B">
      <w:pPr>
        <w:spacing w:line="276" w:lineRule="auto"/>
        <w:rPr>
          <w:sz w:val="28"/>
          <w:szCs w:val="28"/>
        </w:rPr>
      </w:pPr>
      <w:r w:rsidRPr="002B1FC4">
        <w:rPr>
          <w:b/>
          <w:i/>
          <w:sz w:val="28"/>
          <w:szCs w:val="28"/>
        </w:rPr>
        <w:t>________________________________</w:t>
      </w:r>
      <w:r>
        <w:rPr>
          <w:b/>
          <w:i/>
          <w:sz w:val="28"/>
          <w:szCs w:val="28"/>
        </w:rPr>
        <w:t>____</w:t>
      </w:r>
      <w:r w:rsidRPr="002B1FC4">
        <w:rPr>
          <w:b/>
          <w:i/>
          <w:sz w:val="28"/>
          <w:szCs w:val="28"/>
        </w:rPr>
        <w:t>_____________________</w:t>
      </w:r>
      <w:r>
        <w:rPr>
          <w:b/>
          <w:i/>
          <w:sz w:val="28"/>
          <w:szCs w:val="28"/>
        </w:rPr>
        <w:t>_________</w:t>
      </w:r>
      <w:r w:rsidRPr="002B1FC4">
        <w:rPr>
          <w:b/>
          <w:i/>
          <w:sz w:val="28"/>
          <w:szCs w:val="28"/>
        </w:rPr>
        <w:t>___</w:t>
      </w:r>
    </w:p>
    <w:p w:rsidR="00BB29F4" w:rsidRPr="002B1FC4" w:rsidRDefault="00BB29F4" w:rsidP="00BB29F4">
      <w:pPr>
        <w:rPr>
          <w:sz w:val="28"/>
          <w:szCs w:val="28"/>
        </w:rPr>
      </w:pPr>
    </w:p>
    <w:p w:rsidR="00BB29F4" w:rsidRDefault="00BB29F4" w:rsidP="00BB29F4">
      <w:pPr>
        <w:jc w:val="both"/>
        <w:rPr>
          <w:sz w:val="20"/>
          <w:szCs w:val="20"/>
        </w:rPr>
      </w:pPr>
    </w:p>
    <w:p w:rsidR="00BA11F8" w:rsidRDefault="00BA11F8" w:rsidP="00BB29F4">
      <w:pPr>
        <w:jc w:val="both"/>
        <w:rPr>
          <w:sz w:val="20"/>
          <w:szCs w:val="20"/>
        </w:rPr>
      </w:pPr>
    </w:p>
    <w:p w:rsidR="00065A7E" w:rsidRDefault="00065A7E" w:rsidP="00BB29F4">
      <w:pPr>
        <w:jc w:val="both"/>
        <w:rPr>
          <w:sz w:val="20"/>
          <w:szCs w:val="20"/>
        </w:rPr>
      </w:pPr>
    </w:p>
    <w:p w:rsidR="00065A7E" w:rsidRDefault="00065A7E" w:rsidP="00BB29F4">
      <w:pPr>
        <w:jc w:val="both"/>
        <w:rPr>
          <w:sz w:val="20"/>
          <w:szCs w:val="20"/>
        </w:rPr>
      </w:pPr>
    </w:p>
    <w:p w:rsidR="00065A7E" w:rsidRDefault="00065A7E" w:rsidP="00BB29F4">
      <w:pPr>
        <w:jc w:val="both"/>
        <w:rPr>
          <w:sz w:val="20"/>
          <w:szCs w:val="20"/>
        </w:rPr>
      </w:pPr>
      <w:bookmarkStart w:id="0" w:name="_GoBack"/>
      <w:bookmarkEnd w:id="0"/>
    </w:p>
    <w:p w:rsidR="00065A7E" w:rsidRDefault="00065A7E" w:rsidP="00BB29F4">
      <w:pPr>
        <w:jc w:val="both"/>
        <w:rPr>
          <w:sz w:val="20"/>
          <w:szCs w:val="20"/>
        </w:rPr>
      </w:pPr>
    </w:p>
    <w:p w:rsidR="00BB29F4" w:rsidRDefault="00BB29F4" w:rsidP="00BB29F4">
      <w:pPr>
        <w:jc w:val="both"/>
        <w:rPr>
          <w:sz w:val="20"/>
          <w:szCs w:val="20"/>
        </w:rPr>
      </w:pPr>
    </w:p>
    <w:p w:rsidR="008F71DE" w:rsidRDefault="00BB29F4" w:rsidP="00065A7E">
      <w:pPr>
        <w:jc w:val="both"/>
        <w:rPr>
          <w:sz w:val="18"/>
          <w:szCs w:val="18"/>
        </w:rPr>
      </w:pPr>
      <w:r w:rsidRPr="00861157">
        <w:rPr>
          <w:sz w:val="18"/>
          <w:szCs w:val="18"/>
        </w:rPr>
        <w:t>Даю своё согласие ООО «Тверь Водоканал» на автоматизированную обработку,  а также на обработку без использования средств автоматизации, моих персональных данных, а именно – совершение действий, предусмотренных п. 3 ч. 1 ст. 3 Федерального закона от 27.07.2006 г. № 152 ФЗ «О персональных данных», содержащихся в настоящем заявлении, в целях, связанных с рассмотрением настоящего заявления.</w:t>
      </w:r>
    </w:p>
    <w:p w:rsidR="00065A7E" w:rsidRPr="00065A7E" w:rsidRDefault="00065A7E" w:rsidP="00065A7E">
      <w:pPr>
        <w:jc w:val="both"/>
        <w:rPr>
          <w:sz w:val="18"/>
          <w:szCs w:val="18"/>
        </w:rPr>
      </w:pPr>
    </w:p>
    <w:p w:rsidR="008F71DE" w:rsidRDefault="008F71DE" w:rsidP="00BB29F4">
      <w:pPr>
        <w:rPr>
          <w:sz w:val="28"/>
          <w:szCs w:val="28"/>
        </w:rPr>
      </w:pPr>
    </w:p>
    <w:p w:rsidR="00BA11F8" w:rsidRDefault="00BA11F8" w:rsidP="00BB29F4">
      <w:pPr>
        <w:rPr>
          <w:sz w:val="28"/>
          <w:szCs w:val="28"/>
        </w:rPr>
      </w:pPr>
    </w:p>
    <w:p w:rsidR="00065A7E" w:rsidRPr="00467477" w:rsidRDefault="00065A7E" w:rsidP="00065A7E">
      <w:r w:rsidRPr="00467477">
        <w:t>«_____»_____________ 20</w:t>
      </w:r>
      <w:r>
        <w:t>__</w:t>
      </w:r>
      <w:r w:rsidRPr="00467477">
        <w:t>г.</w:t>
      </w:r>
      <w:r w:rsidRPr="00467477">
        <w:tab/>
      </w:r>
      <w:r w:rsidRPr="00467477">
        <w:tab/>
      </w:r>
      <w:r w:rsidRPr="00467477">
        <w:tab/>
      </w:r>
      <w:r w:rsidRPr="00467477">
        <w:tab/>
      </w:r>
      <w:r w:rsidRPr="00467477">
        <w:tab/>
      </w:r>
      <w:r>
        <w:t>______________</w:t>
      </w:r>
      <w:r w:rsidRPr="00467477">
        <w:t>____________</w:t>
      </w:r>
    </w:p>
    <w:p w:rsidR="00065A7E" w:rsidRDefault="00065A7E" w:rsidP="00065A7E">
      <w:pPr>
        <w:rPr>
          <w:vertAlign w:val="superscript"/>
        </w:rPr>
      </w:pPr>
      <w:r w:rsidRPr="00467477">
        <w:tab/>
      </w:r>
      <w:r w:rsidRPr="00467477">
        <w:tab/>
      </w:r>
      <w:r w:rsidRPr="00467477">
        <w:tab/>
      </w:r>
      <w:r w:rsidRPr="00467477">
        <w:tab/>
      </w:r>
      <w:r w:rsidRPr="00467477">
        <w:tab/>
      </w:r>
      <w:r w:rsidRPr="00467477">
        <w:tab/>
      </w:r>
      <w:r w:rsidRPr="00467477">
        <w:tab/>
      </w:r>
      <w:r w:rsidRPr="00467477">
        <w:tab/>
      </w:r>
      <w:r w:rsidRPr="00467477">
        <w:tab/>
      </w:r>
      <w:r w:rsidRPr="00467477">
        <w:tab/>
      </w:r>
      <w:r>
        <w:t xml:space="preserve">  </w:t>
      </w:r>
      <w:r w:rsidRPr="00687120">
        <w:rPr>
          <w:vertAlign w:val="superscript"/>
        </w:rPr>
        <w:t xml:space="preserve">  </w:t>
      </w:r>
      <w:r>
        <w:rPr>
          <w:vertAlign w:val="superscript"/>
        </w:rPr>
        <w:t>п</w:t>
      </w:r>
      <w:r w:rsidRPr="00687120">
        <w:rPr>
          <w:vertAlign w:val="superscript"/>
        </w:rPr>
        <w:t xml:space="preserve">одпись, расшифровка </w:t>
      </w:r>
    </w:p>
    <w:p w:rsidR="00C62EFA" w:rsidRPr="00BB29F4" w:rsidRDefault="00BB29F4" w:rsidP="00BB29F4">
      <w:r w:rsidRPr="002B1FC4">
        <w:rPr>
          <w:i/>
          <w:sz w:val="28"/>
          <w:szCs w:val="28"/>
        </w:rPr>
        <w:tab/>
      </w:r>
    </w:p>
    <w:sectPr w:rsidR="00C62EFA" w:rsidRPr="00BB29F4" w:rsidSect="00BB669A">
      <w:pgSz w:w="11906" w:h="16838"/>
      <w:pgMar w:top="851" w:right="849" w:bottom="709" w:left="1276" w:header="0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86" w:rsidRDefault="004F7086" w:rsidP="006808EC">
      <w:r>
        <w:separator/>
      </w:r>
    </w:p>
  </w:endnote>
  <w:endnote w:type="continuationSeparator" w:id="0">
    <w:p w:rsidR="004F7086" w:rsidRDefault="004F7086" w:rsidP="0068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86" w:rsidRDefault="004F7086" w:rsidP="006808EC">
      <w:r>
        <w:separator/>
      </w:r>
    </w:p>
  </w:footnote>
  <w:footnote w:type="continuationSeparator" w:id="0">
    <w:p w:rsidR="004F7086" w:rsidRDefault="004F7086" w:rsidP="00680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EFC"/>
    <w:multiLevelType w:val="hybridMultilevel"/>
    <w:tmpl w:val="2B9A1148"/>
    <w:lvl w:ilvl="0" w:tplc="2A2A0B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F7058E"/>
    <w:multiLevelType w:val="hybridMultilevel"/>
    <w:tmpl w:val="87BE1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74045"/>
    <w:multiLevelType w:val="hybridMultilevel"/>
    <w:tmpl w:val="32B4B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8438A"/>
    <w:multiLevelType w:val="hybridMultilevel"/>
    <w:tmpl w:val="6F28E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F4E20"/>
    <w:multiLevelType w:val="hybridMultilevel"/>
    <w:tmpl w:val="E02C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E4025"/>
    <w:multiLevelType w:val="hybridMultilevel"/>
    <w:tmpl w:val="675222DE"/>
    <w:lvl w:ilvl="0" w:tplc="FEC20E08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5DC3D44"/>
    <w:multiLevelType w:val="hybridMultilevel"/>
    <w:tmpl w:val="F96C3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34B7D"/>
    <w:multiLevelType w:val="hybridMultilevel"/>
    <w:tmpl w:val="2B9A1148"/>
    <w:lvl w:ilvl="0" w:tplc="2A2A0B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F2664DF"/>
    <w:multiLevelType w:val="hybridMultilevel"/>
    <w:tmpl w:val="4AA4FDB0"/>
    <w:lvl w:ilvl="0" w:tplc="E5C8C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FA"/>
    <w:rsid w:val="00006F9A"/>
    <w:rsid w:val="00014AE4"/>
    <w:rsid w:val="00023978"/>
    <w:rsid w:val="000257AE"/>
    <w:rsid w:val="0004401F"/>
    <w:rsid w:val="00065A7E"/>
    <w:rsid w:val="00087291"/>
    <w:rsid w:val="0009756E"/>
    <w:rsid w:val="000A6D40"/>
    <w:rsid w:val="000B375E"/>
    <w:rsid w:val="000C13D0"/>
    <w:rsid w:val="000C4BAA"/>
    <w:rsid w:val="000D16FD"/>
    <w:rsid w:val="000D7FE0"/>
    <w:rsid w:val="000E783D"/>
    <w:rsid w:val="000E7DFF"/>
    <w:rsid w:val="00101635"/>
    <w:rsid w:val="001065DA"/>
    <w:rsid w:val="00107AD6"/>
    <w:rsid w:val="00110ED0"/>
    <w:rsid w:val="00114107"/>
    <w:rsid w:val="001178AB"/>
    <w:rsid w:val="00121DCB"/>
    <w:rsid w:val="00123C62"/>
    <w:rsid w:val="001347D6"/>
    <w:rsid w:val="0014452A"/>
    <w:rsid w:val="0015359F"/>
    <w:rsid w:val="001577BA"/>
    <w:rsid w:val="00166E04"/>
    <w:rsid w:val="00180212"/>
    <w:rsid w:val="00192275"/>
    <w:rsid w:val="00195EF9"/>
    <w:rsid w:val="00196DE6"/>
    <w:rsid w:val="001A194E"/>
    <w:rsid w:val="001A1A25"/>
    <w:rsid w:val="001A36ED"/>
    <w:rsid w:val="001A70A0"/>
    <w:rsid w:val="001B0006"/>
    <w:rsid w:val="001E585C"/>
    <w:rsid w:val="001F18EA"/>
    <w:rsid w:val="00201B36"/>
    <w:rsid w:val="00203B90"/>
    <w:rsid w:val="00210979"/>
    <w:rsid w:val="00215A2F"/>
    <w:rsid w:val="002327B5"/>
    <w:rsid w:val="002565BF"/>
    <w:rsid w:val="0025695E"/>
    <w:rsid w:val="00256C1D"/>
    <w:rsid w:val="00260CC1"/>
    <w:rsid w:val="00262064"/>
    <w:rsid w:val="002676BC"/>
    <w:rsid w:val="0027229C"/>
    <w:rsid w:val="0028529B"/>
    <w:rsid w:val="0029367E"/>
    <w:rsid w:val="002B3708"/>
    <w:rsid w:val="002E1F10"/>
    <w:rsid w:val="002E60F5"/>
    <w:rsid w:val="002F39AD"/>
    <w:rsid w:val="002F54BD"/>
    <w:rsid w:val="0030238D"/>
    <w:rsid w:val="00324031"/>
    <w:rsid w:val="00325951"/>
    <w:rsid w:val="00326B7C"/>
    <w:rsid w:val="00331B73"/>
    <w:rsid w:val="00337C18"/>
    <w:rsid w:val="003566DA"/>
    <w:rsid w:val="003752B0"/>
    <w:rsid w:val="003753AC"/>
    <w:rsid w:val="0038774F"/>
    <w:rsid w:val="003B0BBD"/>
    <w:rsid w:val="003C15B6"/>
    <w:rsid w:val="003C2A12"/>
    <w:rsid w:val="003D39AE"/>
    <w:rsid w:val="003D40D7"/>
    <w:rsid w:val="003D4B61"/>
    <w:rsid w:val="003E0E68"/>
    <w:rsid w:val="003F0CAE"/>
    <w:rsid w:val="003F0FB1"/>
    <w:rsid w:val="00401264"/>
    <w:rsid w:val="00401A31"/>
    <w:rsid w:val="0040717A"/>
    <w:rsid w:val="0040767C"/>
    <w:rsid w:val="0042112D"/>
    <w:rsid w:val="00424862"/>
    <w:rsid w:val="00432FE3"/>
    <w:rsid w:val="00453A93"/>
    <w:rsid w:val="00457C6A"/>
    <w:rsid w:val="00457FA9"/>
    <w:rsid w:val="0048573C"/>
    <w:rsid w:val="004921EA"/>
    <w:rsid w:val="0049220F"/>
    <w:rsid w:val="00495EF5"/>
    <w:rsid w:val="004A5E16"/>
    <w:rsid w:val="004B3F8B"/>
    <w:rsid w:val="004B7412"/>
    <w:rsid w:val="004C0E37"/>
    <w:rsid w:val="004C0F05"/>
    <w:rsid w:val="004C0FD2"/>
    <w:rsid w:val="004C1666"/>
    <w:rsid w:val="004C1EA4"/>
    <w:rsid w:val="004C3A50"/>
    <w:rsid w:val="004C4DC4"/>
    <w:rsid w:val="004C6A18"/>
    <w:rsid w:val="004C779F"/>
    <w:rsid w:val="004D72A4"/>
    <w:rsid w:val="004D7938"/>
    <w:rsid w:val="004F6677"/>
    <w:rsid w:val="004F7086"/>
    <w:rsid w:val="00500F26"/>
    <w:rsid w:val="00513DC1"/>
    <w:rsid w:val="005149CA"/>
    <w:rsid w:val="0052675D"/>
    <w:rsid w:val="005435D4"/>
    <w:rsid w:val="005532CB"/>
    <w:rsid w:val="005576E4"/>
    <w:rsid w:val="005665FC"/>
    <w:rsid w:val="0056782D"/>
    <w:rsid w:val="005759CF"/>
    <w:rsid w:val="00576272"/>
    <w:rsid w:val="005801F5"/>
    <w:rsid w:val="005A7161"/>
    <w:rsid w:val="005A7C82"/>
    <w:rsid w:val="005B7483"/>
    <w:rsid w:val="005C07BF"/>
    <w:rsid w:val="005D0126"/>
    <w:rsid w:val="005E4A3C"/>
    <w:rsid w:val="005F0024"/>
    <w:rsid w:val="00627F73"/>
    <w:rsid w:val="00640412"/>
    <w:rsid w:val="0065751B"/>
    <w:rsid w:val="006575B6"/>
    <w:rsid w:val="00663828"/>
    <w:rsid w:val="00672FCA"/>
    <w:rsid w:val="0067339D"/>
    <w:rsid w:val="0067566E"/>
    <w:rsid w:val="00677EBC"/>
    <w:rsid w:val="006808EC"/>
    <w:rsid w:val="00681E07"/>
    <w:rsid w:val="00683655"/>
    <w:rsid w:val="006871A5"/>
    <w:rsid w:val="00694A55"/>
    <w:rsid w:val="006B0A20"/>
    <w:rsid w:val="006C42C3"/>
    <w:rsid w:val="006C49B9"/>
    <w:rsid w:val="006F1A51"/>
    <w:rsid w:val="006F28B0"/>
    <w:rsid w:val="006F3E05"/>
    <w:rsid w:val="006F58FE"/>
    <w:rsid w:val="006F69E4"/>
    <w:rsid w:val="00700DA2"/>
    <w:rsid w:val="007172A1"/>
    <w:rsid w:val="00731524"/>
    <w:rsid w:val="00732147"/>
    <w:rsid w:val="007331E3"/>
    <w:rsid w:val="007431FA"/>
    <w:rsid w:val="00756CA7"/>
    <w:rsid w:val="00796EA8"/>
    <w:rsid w:val="007A7F68"/>
    <w:rsid w:val="007B676E"/>
    <w:rsid w:val="007B67AC"/>
    <w:rsid w:val="007C0F00"/>
    <w:rsid w:val="007F3050"/>
    <w:rsid w:val="00800DB2"/>
    <w:rsid w:val="00800F95"/>
    <w:rsid w:val="00806250"/>
    <w:rsid w:val="00821058"/>
    <w:rsid w:val="00822426"/>
    <w:rsid w:val="00823273"/>
    <w:rsid w:val="00837CCA"/>
    <w:rsid w:val="00846B32"/>
    <w:rsid w:val="008572C7"/>
    <w:rsid w:val="008610A0"/>
    <w:rsid w:val="00861157"/>
    <w:rsid w:val="00871AC9"/>
    <w:rsid w:val="00871EC5"/>
    <w:rsid w:val="0087566E"/>
    <w:rsid w:val="00877D2F"/>
    <w:rsid w:val="008824B9"/>
    <w:rsid w:val="008913EC"/>
    <w:rsid w:val="00892301"/>
    <w:rsid w:val="008930E6"/>
    <w:rsid w:val="00895540"/>
    <w:rsid w:val="008979D1"/>
    <w:rsid w:val="008A0BC2"/>
    <w:rsid w:val="008B7169"/>
    <w:rsid w:val="008C2C17"/>
    <w:rsid w:val="008C4211"/>
    <w:rsid w:val="008D168D"/>
    <w:rsid w:val="008E1A8F"/>
    <w:rsid w:val="008F71DE"/>
    <w:rsid w:val="00931050"/>
    <w:rsid w:val="00941227"/>
    <w:rsid w:val="00943708"/>
    <w:rsid w:val="00952C2C"/>
    <w:rsid w:val="00954F55"/>
    <w:rsid w:val="00975887"/>
    <w:rsid w:val="00980A07"/>
    <w:rsid w:val="009853D0"/>
    <w:rsid w:val="009B747A"/>
    <w:rsid w:val="009D1E3E"/>
    <w:rsid w:val="009D6008"/>
    <w:rsid w:val="009F5B7B"/>
    <w:rsid w:val="00A05FEC"/>
    <w:rsid w:val="00A12C1E"/>
    <w:rsid w:val="00A264D7"/>
    <w:rsid w:val="00A34DE4"/>
    <w:rsid w:val="00A736A6"/>
    <w:rsid w:val="00A8560F"/>
    <w:rsid w:val="00AA7672"/>
    <w:rsid w:val="00AD027C"/>
    <w:rsid w:val="00AE401C"/>
    <w:rsid w:val="00B14486"/>
    <w:rsid w:val="00B178F5"/>
    <w:rsid w:val="00B55464"/>
    <w:rsid w:val="00B57B32"/>
    <w:rsid w:val="00B6412B"/>
    <w:rsid w:val="00B66E6A"/>
    <w:rsid w:val="00B70D0E"/>
    <w:rsid w:val="00B77A3A"/>
    <w:rsid w:val="00B87908"/>
    <w:rsid w:val="00B961CB"/>
    <w:rsid w:val="00BA11F8"/>
    <w:rsid w:val="00BB29F4"/>
    <w:rsid w:val="00BB668C"/>
    <w:rsid w:val="00BB669A"/>
    <w:rsid w:val="00BC1618"/>
    <w:rsid w:val="00BC7985"/>
    <w:rsid w:val="00BE47A7"/>
    <w:rsid w:val="00BE52DA"/>
    <w:rsid w:val="00C1290F"/>
    <w:rsid w:val="00C24A82"/>
    <w:rsid w:val="00C504ED"/>
    <w:rsid w:val="00C53B65"/>
    <w:rsid w:val="00C55744"/>
    <w:rsid w:val="00C55956"/>
    <w:rsid w:val="00C624C3"/>
    <w:rsid w:val="00C62EFA"/>
    <w:rsid w:val="00C65EA0"/>
    <w:rsid w:val="00C67836"/>
    <w:rsid w:val="00C83E0E"/>
    <w:rsid w:val="00C91C5A"/>
    <w:rsid w:val="00CA1385"/>
    <w:rsid w:val="00CA203F"/>
    <w:rsid w:val="00CB1961"/>
    <w:rsid w:val="00CB5B95"/>
    <w:rsid w:val="00CC6CE0"/>
    <w:rsid w:val="00CD7E73"/>
    <w:rsid w:val="00CE2C0E"/>
    <w:rsid w:val="00D21E00"/>
    <w:rsid w:val="00D40331"/>
    <w:rsid w:val="00D42C65"/>
    <w:rsid w:val="00D443A5"/>
    <w:rsid w:val="00D50F47"/>
    <w:rsid w:val="00D6433B"/>
    <w:rsid w:val="00D66448"/>
    <w:rsid w:val="00D71624"/>
    <w:rsid w:val="00D85D1D"/>
    <w:rsid w:val="00D87B26"/>
    <w:rsid w:val="00DA0250"/>
    <w:rsid w:val="00DA21F9"/>
    <w:rsid w:val="00DA4126"/>
    <w:rsid w:val="00DB075D"/>
    <w:rsid w:val="00DB0A00"/>
    <w:rsid w:val="00DB1965"/>
    <w:rsid w:val="00DB6DA5"/>
    <w:rsid w:val="00DD1DFC"/>
    <w:rsid w:val="00DE216E"/>
    <w:rsid w:val="00DF0CC3"/>
    <w:rsid w:val="00DF72E8"/>
    <w:rsid w:val="00E02BCF"/>
    <w:rsid w:val="00E03E2A"/>
    <w:rsid w:val="00E256B7"/>
    <w:rsid w:val="00E25B3C"/>
    <w:rsid w:val="00E41918"/>
    <w:rsid w:val="00E45E7B"/>
    <w:rsid w:val="00E4617C"/>
    <w:rsid w:val="00E545EC"/>
    <w:rsid w:val="00E71A95"/>
    <w:rsid w:val="00E85604"/>
    <w:rsid w:val="00EC7BA7"/>
    <w:rsid w:val="00EE450D"/>
    <w:rsid w:val="00EE705B"/>
    <w:rsid w:val="00EE7CD7"/>
    <w:rsid w:val="00F06455"/>
    <w:rsid w:val="00F20249"/>
    <w:rsid w:val="00F46A84"/>
    <w:rsid w:val="00F47DB3"/>
    <w:rsid w:val="00F715C5"/>
    <w:rsid w:val="00F7375B"/>
    <w:rsid w:val="00F77BD0"/>
    <w:rsid w:val="00F867A3"/>
    <w:rsid w:val="00F9483E"/>
    <w:rsid w:val="00FC3B25"/>
    <w:rsid w:val="00FC78CC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7F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E60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8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808EC"/>
  </w:style>
  <w:style w:type="paragraph" w:styleId="a5">
    <w:name w:val="footer"/>
    <w:basedOn w:val="a"/>
    <w:link w:val="a6"/>
    <w:uiPriority w:val="99"/>
    <w:unhideWhenUsed/>
    <w:rsid w:val="006808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808EC"/>
  </w:style>
  <w:style w:type="paragraph" w:styleId="a7">
    <w:name w:val="Balloon Text"/>
    <w:basedOn w:val="a"/>
    <w:link w:val="a8"/>
    <w:uiPriority w:val="99"/>
    <w:semiHidden/>
    <w:unhideWhenUsed/>
    <w:rsid w:val="006808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8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E6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E60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60F5"/>
  </w:style>
  <w:style w:type="character" w:styleId="aa">
    <w:name w:val="Hyperlink"/>
    <w:basedOn w:val="a0"/>
    <w:uiPriority w:val="99"/>
    <w:unhideWhenUsed/>
    <w:rsid w:val="00C62EFA"/>
    <w:rPr>
      <w:color w:val="0000FF" w:themeColor="hyperlink"/>
      <w:u w:val="single"/>
    </w:rPr>
  </w:style>
  <w:style w:type="paragraph" w:styleId="ab">
    <w:name w:val="No Spacing"/>
    <w:uiPriority w:val="1"/>
    <w:qFormat/>
    <w:rsid w:val="00C62E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9F5B7B"/>
  </w:style>
  <w:style w:type="table" w:styleId="ac">
    <w:name w:val="Table Grid"/>
    <w:basedOn w:val="a1"/>
    <w:uiPriority w:val="59"/>
    <w:rsid w:val="00657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936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D7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114107"/>
    <w:pPr>
      <w:spacing w:after="120"/>
    </w:pPr>
    <w:rPr>
      <w:rFonts w:eastAsiaTheme="minorHAnsi"/>
    </w:rPr>
  </w:style>
  <w:style w:type="character" w:customStyle="1" w:styleId="af">
    <w:name w:val="Основной текст Знак"/>
    <w:basedOn w:val="a0"/>
    <w:link w:val="ae"/>
    <w:uiPriority w:val="99"/>
    <w:semiHidden/>
    <w:rsid w:val="00114107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7F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E60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8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808EC"/>
  </w:style>
  <w:style w:type="paragraph" w:styleId="a5">
    <w:name w:val="footer"/>
    <w:basedOn w:val="a"/>
    <w:link w:val="a6"/>
    <w:uiPriority w:val="99"/>
    <w:unhideWhenUsed/>
    <w:rsid w:val="006808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808EC"/>
  </w:style>
  <w:style w:type="paragraph" w:styleId="a7">
    <w:name w:val="Balloon Text"/>
    <w:basedOn w:val="a"/>
    <w:link w:val="a8"/>
    <w:uiPriority w:val="99"/>
    <w:semiHidden/>
    <w:unhideWhenUsed/>
    <w:rsid w:val="006808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8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E6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E60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60F5"/>
  </w:style>
  <w:style w:type="character" w:styleId="aa">
    <w:name w:val="Hyperlink"/>
    <w:basedOn w:val="a0"/>
    <w:uiPriority w:val="99"/>
    <w:unhideWhenUsed/>
    <w:rsid w:val="00C62EFA"/>
    <w:rPr>
      <w:color w:val="0000FF" w:themeColor="hyperlink"/>
      <w:u w:val="single"/>
    </w:rPr>
  </w:style>
  <w:style w:type="paragraph" w:styleId="ab">
    <w:name w:val="No Spacing"/>
    <w:uiPriority w:val="1"/>
    <w:qFormat/>
    <w:rsid w:val="00C62E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9F5B7B"/>
  </w:style>
  <w:style w:type="table" w:styleId="ac">
    <w:name w:val="Table Grid"/>
    <w:basedOn w:val="a1"/>
    <w:uiPriority w:val="59"/>
    <w:rsid w:val="00657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936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D7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114107"/>
    <w:pPr>
      <w:spacing w:after="120"/>
    </w:pPr>
    <w:rPr>
      <w:rFonts w:eastAsiaTheme="minorHAnsi"/>
    </w:rPr>
  </w:style>
  <w:style w:type="character" w:customStyle="1" w:styleId="af">
    <w:name w:val="Основной текст Знак"/>
    <w:basedOn w:val="a0"/>
    <w:link w:val="ae"/>
    <w:uiPriority w:val="99"/>
    <w:semiHidden/>
    <w:rsid w:val="0011410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Gastronom%20nails\&#1073;&#1083;&#1072;&#1085;&#1082;\&#1096;&#1072;&#1073;&#1083;&#1086;&#1085;%20&#1073;&#1083;&#1072;&#1085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E163-DC00-4795-9243-92AFA1E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</Template>
  <TotalTime>24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Brandley</dc:creator>
  <cp:lastModifiedBy>Климова Александра Эдуардовна</cp:lastModifiedBy>
  <cp:revision>16</cp:revision>
  <cp:lastPrinted>2021-06-01T08:23:00Z</cp:lastPrinted>
  <dcterms:created xsi:type="dcterms:W3CDTF">2019-11-06T11:34:00Z</dcterms:created>
  <dcterms:modified xsi:type="dcterms:W3CDTF">2023-01-20T07:20:00Z</dcterms:modified>
</cp:coreProperties>
</file>