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35" w:rsidRDefault="00724A35" w:rsidP="00A7194D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-123"/>
        <w:tblW w:w="100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724A35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9953AB" w:rsidRDefault="00724A35" w:rsidP="00E45FCE">
            <w:pPr>
              <w:jc w:val="right"/>
            </w:pPr>
            <w:proofErr w:type="spellStart"/>
            <w:r>
              <w:t>И.о</w:t>
            </w:r>
            <w:proofErr w:type="spellEnd"/>
            <w:r>
              <w:t>. заместителя генерального директора по коммерческим вопросам</w:t>
            </w:r>
          </w:p>
          <w:p w:rsidR="00724A35" w:rsidRPr="009953AB" w:rsidRDefault="00724A35" w:rsidP="00E45FCE">
            <w:pPr>
              <w:jc w:val="right"/>
            </w:pPr>
            <w:r w:rsidRPr="009953AB">
              <w:t>ООО «Тверь Водоканал»</w:t>
            </w:r>
          </w:p>
          <w:p w:rsidR="00724A35" w:rsidRPr="009953AB" w:rsidRDefault="00724A35" w:rsidP="00E45FCE">
            <w:pPr>
              <w:jc w:val="right"/>
            </w:pPr>
            <w:r w:rsidRPr="009953AB">
              <w:t xml:space="preserve">Н.С. </w:t>
            </w:r>
            <w:proofErr w:type="spellStart"/>
            <w:r w:rsidRPr="009953AB">
              <w:t>Делакову</w:t>
            </w:r>
            <w:proofErr w:type="spellEnd"/>
          </w:p>
          <w:p w:rsidR="00724A35" w:rsidRDefault="00724A35" w:rsidP="00E45FCE">
            <w:pPr>
              <w:rPr>
                <w:sz w:val="20"/>
                <w:szCs w:val="20"/>
              </w:rPr>
            </w:pPr>
            <w:r w:rsidRPr="009953AB">
              <w:t>от</w:t>
            </w:r>
          </w:p>
        </w:tc>
      </w:tr>
      <w:tr w:rsidR="00724A35" w:rsidRPr="007F1D84" w:rsidTr="00E45FCE">
        <w:trPr>
          <w:trHeight w:val="24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</w:tr>
      <w:tr w:rsidR="00724A35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</w:tr>
      <w:tr w:rsidR="00724A35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A35" w:rsidRPr="00214F7B" w:rsidRDefault="00724A35" w:rsidP="00E45FCE">
            <w:pPr>
              <w:jc w:val="center"/>
              <w:rPr>
                <w:sz w:val="16"/>
                <w:szCs w:val="16"/>
              </w:rPr>
            </w:pPr>
            <w:r w:rsidRPr="00214F7B">
              <w:rPr>
                <w:sz w:val="16"/>
                <w:szCs w:val="16"/>
              </w:rPr>
              <w:t>ФИО</w:t>
            </w:r>
          </w:p>
        </w:tc>
      </w:tr>
      <w:tr w:rsidR="00724A35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</w:tr>
      <w:tr w:rsidR="00724A35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724A35" w:rsidRPr="003201AE" w:rsidRDefault="00724A35" w:rsidP="00E45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адрес</w:t>
            </w:r>
          </w:p>
        </w:tc>
      </w:tr>
      <w:tr w:rsidR="00724A35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724A35" w:rsidRPr="003201AE" w:rsidRDefault="00724A35" w:rsidP="00E45FCE">
            <w:r w:rsidRPr="003201AE">
              <w:t xml:space="preserve">паспорт              №                     </w:t>
            </w:r>
            <w:r>
              <w:t xml:space="preserve">   </w:t>
            </w:r>
            <w:r w:rsidRPr="003201AE">
              <w:t>выдан</w:t>
            </w:r>
          </w:p>
        </w:tc>
      </w:tr>
      <w:tr w:rsidR="00724A35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</w:tr>
      <w:tr w:rsidR="00724A35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724A35" w:rsidRPr="003201AE" w:rsidRDefault="00724A35" w:rsidP="00E45FCE">
            <w:r>
              <w:t>д</w:t>
            </w:r>
            <w:r w:rsidRPr="003201AE">
              <w:t>ата рождения</w:t>
            </w:r>
          </w:p>
        </w:tc>
      </w:tr>
      <w:tr w:rsidR="00724A35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</w:tr>
      <w:tr w:rsidR="00724A35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A35" w:rsidRDefault="00724A35" w:rsidP="00E45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724A35" w:rsidRPr="007F1D84" w:rsidRDefault="00724A35" w:rsidP="00E45FCE">
            <w:pPr>
              <w:jc w:val="center"/>
              <w:rPr>
                <w:sz w:val="28"/>
                <w:szCs w:val="28"/>
              </w:rPr>
            </w:pPr>
          </w:p>
        </w:tc>
      </w:tr>
      <w:tr w:rsidR="00724A35" w:rsidRPr="007F1D84" w:rsidTr="00E45FCE">
        <w:trPr>
          <w:trHeight w:val="1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7F1D84" w:rsidRDefault="00724A35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A35" w:rsidRPr="00214F7B" w:rsidRDefault="00724A35" w:rsidP="00E45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электронная почта </w:t>
            </w:r>
          </w:p>
        </w:tc>
      </w:tr>
    </w:tbl>
    <w:p w:rsidR="00B13C51" w:rsidRPr="00A7194D" w:rsidRDefault="00B13C51" w:rsidP="00A7194D">
      <w:pPr>
        <w:spacing w:line="276" w:lineRule="auto"/>
        <w:jc w:val="center"/>
        <w:rPr>
          <w:b/>
          <w:sz w:val="28"/>
          <w:szCs w:val="28"/>
        </w:rPr>
      </w:pPr>
    </w:p>
    <w:p w:rsidR="00B13C51" w:rsidRPr="000A100B" w:rsidRDefault="00B13C51" w:rsidP="00B13C51">
      <w:pPr>
        <w:spacing w:line="26" w:lineRule="atLeast"/>
        <w:jc w:val="center"/>
        <w:rPr>
          <w:b/>
          <w:sz w:val="28"/>
          <w:szCs w:val="28"/>
        </w:rPr>
      </w:pPr>
      <w:r w:rsidRPr="000A100B">
        <w:rPr>
          <w:b/>
          <w:sz w:val="28"/>
          <w:szCs w:val="28"/>
        </w:rPr>
        <w:t>З</w:t>
      </w:r>
      <w:r w:rsidR="00724A35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 xml:space="preserve"> </w:t>
      </w:r>
    </w:p>
    <w:p w:rsidR="00A7194D" w:rsidRPr="00A7194D" w:rsidRDefault="00A7194D" w:rsidP="00A7194D">
      <w:pPr>
        <w:spacing w:line="276" w:lineRule="auto"/>
        <w:rPr>
          <w:sz w:val="28"/>
          <w:szCs w:val="28"/>
        </w:rPr>
      </w:pPr>
    </w:p>
    <w:p w:rsidR="00A7194D" w:rsidRPr="00A7194D" w:rsidRDefault="00A7194D" w:rsidP="00A7194D">
      <w:pPr>
        <w:pStyle w:val="ae"/>
        <w:spacing w:line="276" w:lineRule="auto"/>
        <w:jc w:val="both"/>
        <w:rPr>
          <w:sz w:val="28"/>
          <w:szCs w:val="28"/>
        </w:rPr>
      </w:pPr>
      <w:r w:rsidRPr="00A7194D">
        <w:rPr>
          <w:sz w:val="28"/>
          <w:szCs w:val="28"/>
        </w:rPr>
        <w:tab/>
        <w:t>Прошу при</w:t>
      </w:r>
      <w:r>
        <w:rPr>
          <w:sz w:val="28"/>
          <w:szCs w:val="28"/>
        </w:rPr>
        <w:t xml:space="preserve"> проведении начислений </w:t>
      </w:r>
      <w:r w:rsidRPr="00A7194D">
        <w:rPr>
          <w:sz w:val="28"/>
          <w:szCs w:val="28"/>
        </w:rPr>
        <w:t>за услуги водоснабжения и/или водоотведения учитывать имеющуюся у меня льготу, предусмотренную действующим законодательством РФ.</w:t>
      </w:r>
    </w:p>
    <w:p w:rsidR="00A7194D" w:rsidRPr="00A7194D" w:rsidRDefault="00A7194D" w:rsidP="00A7194D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7194D">
        <w:rPr>
          <w:sz w:val="28"/>
          <w:szCs w:val="28"/>
        </w:rPr>
        <w:t>атегория льготы __________________________________________</w:t>
      </w:r>
      <w:r>
        <w:rPr>
          <w:sz w:val="28"/>
          <w:szCs w:val="28"/>
        </w:rPr>
        <w:t>_________</w:t>
      </w:r>
      <w:r w:rsidRPr="00A7194D">
        <w:rPr>
          <w:sz w:val="28"/>
          <w:szCs w:val="28"/>
        </w:rPr>
        <w:t>___</w:t>
      </w:r>
    </w:p>
    <w:p w:rsidR="00A7194D" w:rsidRPr="00A7194D" w:rsidRDefault="00A7194D" w:rsidP="00A7194D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194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  <w:r w:rsidRPr="00A7194D">
        <w:rPr>
          <w:sz w:val="28"/>
          <w:szCs w:val="28"/>
        </w:rPr>
        <w:t>__________</w:t>
      </w:r>
    </w:p>
    <w:p w:rsidR="00A7194D" w:rsidRPr="00A7194D" w:rsidRDefault="00A7194D" w:rsidP="00A7194D">
      <w:pPr>
        <w:spacing w:line="276" w:lineRule="auto"/>
        <w:rPr>
          <w:sz w:val="28"/>
          <w:szCs w:val="28"/>
        </w:rPr>
      </w:pPr>
      <w:r w:rsidRPr="00A7194D">
        <w:rPr>
          <w:sz w:val="28"/>
          <w:szCs w:val="28"/>
        </w:rPr>
        <w:t>серия ________,       № _____________,  дата выдачи  «___» _________ 20__г.</w:t>
      </w:r>
    </w:p>
    <w:p w:rsidR="00A7194D" w:rsidRPr="00A7194D" w:rsidRDefault="00A7194D" w:rsidP="00A7194D">
      <w:pPr>
        <w:spacing w:line="276" w:lineRule="auto"/>
        <w:rPr>
          <w:sz w:val="28"/>
          <w:szCs w:val="28"/>
        </w:rPr>
      </w:pPr>
      <w:r w:rsidRPr="00A7194D">
        <w:rPr>
          <w:sz w:val="28"/>
          <w:szCs w:val="28"/>
        </w:rPr>
        <w:t>регистрационная карточка ___________________  от  «___» _________ 20__г.</w:t>
      </w:r>
    </w:p>
    <w:p w:rsidR="00A7194D" w:rsidRPr="00A7194D" w:rsidRDefault="00A7194D" w:rsidP="00A7194D">
      <w:pPr>
        <w:spacing w:line="276" w:lineRule="auto"/>
        <w:rPr>
          <w:sz w:val="28"/>
          <w:szCs w:val="28"/>
        </w:rPr>
      </w:pPr>
    </w:p>
    <w:p w:rsidR="00A7194D" w:rsidRPr="00A7194D" w:rsidRDefault="00A7194D" w:rsidP="00A7194D">
      <w:pPr>
        <w:spacing w:line="276" w:lineRule="auto"/>
        <w:jc w:val="both"/>
        <w:rPr>
          <w:sz w:val="28"/>
          <w:szCs w:val="28"/>
        </w:rPr>
      </w:pPr>
      <w:r w:rsidRPr="00A7194D">
        <w:rPr>
          <w:sz w:val="28"/>
          <w:szCs w:val="28"/>
        </w:rPr>
        <w:t>Ксерокопии документов прилагаются.</w:t>
      </w:r>
    </w:p>
    <w:p w:rsidR="00A7194D" w:rsidRDefault="00A7194D" w:rsidP="00A7194D">
      <w:pPr>
        <w:spacing w:line="276" w:lineRule="auto"/>
        <w:rPr>
          <w:sz w:val="28"/>
          <w:szCs w:val="28"/>
        </w:rPr>
      </w:pPr>
    </w:p>
    <w:p w:rsidR="00A7194D" w:rsidRDefault="00A7194D" w:rsidP="00A7194D">
      <w:pPr>
        <w:spacing w:line="276" w:lineRule="auto"/>
        <w:rPr>
          <w:sz w:val="28"/>
          <w:szCs w:val="28"/>
        </w:rPr>
      </w:pPr>
    </w:p>
    <w:p w:rsidR="00B13C51" w:rsidRDefault="00B13C51" w:rsidP="00A7194D">
      <w:pPr>
        <w:spacing w:line="276" w:lineRule="auto"/>
        <w:rPr>
          <w:sz w:val="28"/>
          <w:szCs w:val="28"/>
        </w:rPr>
      </w:pPr>
    </w:p>
    <w:p w:rsidR="00B13C51" w:rsidRDefault="00B13C51" w:rsidP="00A7194D">
      <w:pPr>
        <w:spacing w:line="276" w:lineRule="auto"/>
        <w:rPr>
          <w:sz w:val="28"/>
          <w:szCs w:val="28"/>
        </w:rPr>
      </w:pPr>
    </w:p>
    <w:p w:rsidR="00A125FA" w:rsidRDefault="00A125FA" w:rsidP="00A7194D">
      <w:pPr>
        <w:spacing w:line="276" w:lineRule="auto"/>
        <w:rPr>
          <w:sz w:val="28"/>
          <w:szCs w:val="28"/>
        </w:rPr>
      </w:pPr>
    </w:p>
    <w:p w:rsidR="00A7194D" w:rsidRPr="00FB634E" w:rsidRDefault="00A7194D" w:rsidP="00A7194D">
      <w:pPr>
        <w:jc w:val="both"/>
        <w:rPr>
          <w:sz w:val="18"/>
          <w:szCs w:val="18"/>
        </w:rPr>
      </w:pPr>
      <w:proofErr w:type="gramStart"/>
      <w:r w:rsidRPr="00FB634E">
        <w:rPr>
          <w:sz w:val="18"/>
          <w:szCs w:val="18"/>
        </w:rPr>
        <w:t>Даю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  <w:proofErr w:type="gramEnd"/>
    </w:p>
    <w:p w:rsidR="00A7194D" w:rsidRDefault="00A7194D" w:rsidP="00A7194D">
      <w:pPr>
        <w:spacing w:line="276" w:lineRule="auto"/>
        <w:rPr>
          <w:sz w:val="28"/>
          <w:szCs w:val="28"/>
        </w:rPr>
      </w:pPr>
    </w:p>
    <w:p w:rsidR="004264DC" w:rsidRDefault="004264DC" w:rsidP="00A7194D">
      <w:pPr>
        <w:spacing w:line="276" w:lineRule="auto"/>
        <w:rPr>
          <w:sz w:val="28"/>
          <w:szCs w:val="28"/>
        </w:rPr>
      </w:pPr>
    </w:p>
    <w:p w:rsidR="00B13C51" w:rsidRPr="00467477" w:rsidRDefault="00B13C51" w:rsidP="00B13C51">
      <w:r w:rsidRPr="00467477">
        <w:t>«_____»_____________ 20</w:t>
      </w:r>
      <w:r>
        <w:t>_</w:t>
      </w:r>
      <w:r w:rsidR="00724A35">
        <w:t>_</w:t>
      </w:r>
      <w:bookmarkStart w:id="0" w:name="_GoBack"/>
      <w:bookmarkEnd w:id="0"/>
      <w:r>
        <w:t>_</w:t>
      </w:r>
      <w:r w:rsidRPr="00467477">
        <w:t>г.</w:t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>
        <w:t>______________</w:t>
      </w:r>
      <w:r w:rsidRPr="00467477">
        <w:t>____________</w:t>
      </w:r>
    </w:p>
    <w:p w:rsidR="00B13C51" w:rsidRDefault="00B13C51" w:rsidP="00B13C51">
      <w:pPr>
        <w:rPr>
          <w:vertAlign w:val="superscript"/>
        </w:rPr>
      </w:pP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>
        <w:t xml:space="preserve">  </w:t>
      </w:r>
      <w:r w:rsidRPr="00687120">
        <w:rPr>
          <w:vertAlign w:val="superscript"/>
        </w:rPr>
        <w:t xml:space="preserve">  </w:t>
      </w:r>
      <w:r>
        <w:rPr>
          <w:vertAlign w:val="superscript"/>
        </w:rPr>
        <w:t>п</w:t>
      </w:r>
      <w:r w:rsidRPr="00687120">
        <w:rPr>
          <w:vertAlign w:val="superscript"/>
        </w:rPr>
        <w:t xml:space="preserve">одпись, расшифровка </w:t>
      </w:r>
    </w:p>
    <w:p w:rsidR="00B13C51" w:rsidRDefault="00B13C51" w:rsidP="00B13C51">
      <w:pPr>
        <w:rPr>
          <w:vertAlign w:val="superscript"/>
        </w:rPr>
      </w:pPr>
    </w:p>
    <w:p w:rsidR="00C62EFA" w:rsidRPr="00A7194D" w:rsidRDefault="00C62EFA" w:rsidP="00A7194D"/>
    <w:sectPr w:rsidR="00C62EFA" w:rsidRPr="00A7194D" w:rsidSect="00BB669A">
      <w:pgSz w:w="11906" w:h="16838"/>
      <w:pgMar w:top="851" w:right="849" w:bottom="709" w:left="1276" w:header="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AE" w:rsidRDefault="008E7CAE" w:rsidP="006808EC">
      <w:r>
        <w:separator/>
      </w:r>
    </w:p>
  </w:endnote>
  <w:endnote w:type="continuationSeparator" w:id="0">
    <w:p w:rsidR="008E7CAE" w:rsidRDefault="008E7CAE" w:rsidP="006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AE" w:rsidRDefault="008E7CAE" w:rsidP="006808EC">
      <w:r>
        <w:separator/>
      </w:r>
    </w:p>
  </w:footnote>
  <w:footnote w:type="continuationSeparator" w:id="0">
    <w:p w:rsidR="008E7CAE" w:rsidRDefault="008E7CAE" w:rsidP="0068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EFC"/>
    <w:multiLevelType w:val="hybridMultilevel"/>
    <w:tmpl w:val="2B9A1148"/>
    <w:lvl w:ilvl="0" w:tplc="2A2A0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F7058E"/>
    <w:multiLevelType w:val="hybridMultilevel"/>
    <w:tmpl w:val="87BE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74045"/>
    <w:multiLevelType w:val="hybridMultilevel"/>
    <w:tmpl w:val="32B4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438A"/>
    <w:multiLevelType w:val="hybridMultilevel"/>
    <w:tmpl w:val="6F28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4E20"/>
    <w:multiLevelType w:val="hybridMultilevel"/>
    <w:tmpl w:val="E02C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4025"/>
    <w:multiLevelType w:val="hybridMultilevel"/>
    <w:tmpl w:val="675222DE"/>
    <w:lvl w:ilvl="0" w:tplc="FEC20E08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5DC3D44"/>
    <w:multiLevelType w:val="hybridMultilevel"/>
    <w:tmpl w:val="F96C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4B7D"/>
    <w:multiLevelType w:val="hybridMultilevel"/>
    <w:tmpl w:val="2B9A1148"/>
    <w:lvl w:ilvl="0" w:tplc="2A2A0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2664DF"/>
    <w:multiLevelType w:val="hybridMultilevel"/>
    <w:tmpl w:val="4AA4FDB0"/>
    <w:lvl w:ilvl="0" w:tplc="E5C8C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A"/>
    <w:rsid w:val="00006F9A"/>
    <w:rsid w:val="00014AE4"/>
    <w:rsid w:val="00023978"/>
    <w:rsid w:val="000257AE"/>
    <w:rsid w:val="0004401F"/>
    <w:rsid w:val="00087291"/>
    <w:rsid w:val="0009756E"/>
    <w:rsid w:val="000A6D40"/>
    <w:rsid w:val="000B375E"/>
    <w:rsid w:val="000C13D0"/>
    <w:rsid w:val="000C4BAA"/>
    <w:rsid w:val="000D16FD"/>
    <w:rsid w:val="000D7FE0"/>
    <w:rsid w:val="000E783D"/>
    <w:rsid w:val="000E7DFF"/>
    <w:rsid w:val="00101635"/>
    <w:rsid w:val="001065DA"/>
    <w:rsid w:val="00107AD6"/>
    <w:rsid w:val="00110ED0"/>
    <w:rsid w:val="00114107"/>
    <w:rsid w:val="001178AB"/>
    <w:rsid w:val="00121DCB"/>
    <w:rsid w:val="00123C62"/>
    <w:rsid w:val="001347D6"/>
    <w:rsid w:val="0014452A"/>
    <w:rsid w:val="0015359F"/>
    <w:rsid w:val="001577BA"/>
    <w:rsid w:val="00166E04"/>
    <w:rsid w:val="00180212"/>
    <w:rsid w:val="00192275"/>
    <w:rsid w:val="00195EF9"/>
    <w:rsid w:val="00196DE6"/>
    <w:rsid w:val="001A194E"/>
    <w:rsid w:val="001A1A25"/>
    <w:rsid w:val="001A36ED"/>
    <w:rsid w:val="001A70A0"/>
    <w:rsid w:val="001B0006"/>
    <w:rsid w:val="001E585C"/>
    <w:rsid w:val="001F18EA"/>
    <w:rsid w:val="00201B36"/>
    <w:rsid w:val="00203B90"/>
    <w:rsid w:val="00210979"/>
    <w:rsid w:val="00215A2F"/>
    <w:rsid w:val="002327B5"/>
    <w:rsid w:val="002565BF"/>
    <w:rsid w:val="0025695E"/>
    <w:rsid w:val="00256C1D"/>
    <w:rsid w:val="00260CC1"/>
    <w:rsid w:val="00262064"/>
    <w:rsid w:val="002676BC"/>
    <w:rsid w:val="0027229C"/>
    <w:rsid w:val="0028529B"/>
    <w:rsid w:val="0029367E"/>
    <w:rsid w:val="002B3708"/>
    <w:rsid w:val="002E1F10"/>
    <w:rsid w:val="002E60F5"/>
    <w:rsid w:val="002F39AD"/>
    <w:rsid w:val="002F54BD"/>
    <w:rsid w:val="0030238D"/>
    <w:rsid w:val="00324031"/>
    <w:rsid w:val="00325951"/>
    <w:rsid w:val="00326B7C"/>
    <w:rsid w:val="00331B73"/>
    <w:rsid w:val="00336B80"/>
    <w:rsid w:val="00337C18"/>
    <w:rsid w:val="003566DA"/>
    <w:rsid w:val="003752B0"/>
    <w:rsid w:val="003753AC"/>
    <w:rsid w:val="0038774F"/>
    <w:rsid w:val="003B0BBD"/>
    <w:rsid w:val="003C15B6"/>
    <w:rsid w:val="003C2A12"/>
    <w:rsid w:val="003D39AE"/>
    <w:rsid w:val="003D40D7"/>
    <w:rsid w:val="003D4B61"/>
    <w:rsid w:val="003F0CAE"/>
    <w:rsid w:val="003F0FB1"/>
    <w:rsid w:val="00401264"/>
    <w:rsid w:val="00401A31"/>
    <w:rsid w:val="0040717A"/>
    <w:rsid w:val="0040767C"/>
    <w:rsid w:val="0042112D"/>
    <w:rsid w:val="00424862"/>
    <w:rsid w:val="004264DC"/>
    <w:rsid w:val="00432E47"/>
    <w:rsid w:val="00432FE3"/>
    <w:rsid w:val="00453A93"/>
    <w:rsid w:val="00457C6A"/>
    <w:rsid w:val="00457FA9"/>
    <w:rsid w:val="00461B14"/>
    <w:rsid w:val="0048573C"/>
    <w:rsid w:val="004921EA"/>
    <w:rsid w:val="0049220F"/>
    <w:rsid w:val="00495EF5"/>
    <w:rsid w:val="004A5E16"/>
    <w:rsid w:val="004B3F8B"/>
    <w:rsid w:val="004B7412"/>
    <w:rsid w:val="004C0E37"/>
    <w:rsid w:val="004C0F05"/>
    <w:rsid w:val="004C0FD2"/>
    <w:rsid w:val="004C1666"/>
    <w:rsid w:val="004C1EA4"/>
    <w:rsid w:val="004C3A50"/>
    <w:rsid w:val="004C4DC4"/>
    <w:rsid w:val="004C6A18"/>
    <w:rsid w:val="004C779F"/>
    <w:rsid w:val="004D72A4"/>
    <w:rsid w:val="004D7938"/>
    <w:rsid w:val="004F6677"/>
    <w:rsid w:val="00500F26"/>
    <w:rsid w:val="00513DC1"/>
    <w:rsid w:val="005149CA"/>
    <w:rsid w:val="0052675D"/>
    <w:rsid w:val="005435D4"/>
    <w:rsid w:val="005532CB"/>
    <w:rsid w:val="00554DBE"/>
    <w:rsid w:val="005576E4"/>
    <w:rsid w:val="005665FC"/>
    <w:rsid w:val="0056782D"/>
    <w:rsid w:val="005759CF"/>
    <w:rsid w:val="00576272"/>
    <w:rsid w:val="005801F5"/>
    <w:rsid w:val="005A7161"/>
    <w:rsid w:val="005A7C82"/>
    <w:rsid w:val="005B7483"/>
    <w:rsid w:val="005C07BF"/>
    <w:rsid w:val="005D0126"/>
    <w:rsid w:val="005E4A3C"/>
    <w:rsid w:val="005F0024"/>
    <w:rsid w:val="00627F73"/>
    <w:rsid w:val="00640412"/>
    <w:rsid w:val="0065751B"/>
    <w:rsid w:val="006575B6"/>
    <w:rsid w:val="00663828"/>
    <w:rsid w:val="00672FCA"/>
    <w:rsid w:val="0067339D"/>
    <w:rsid w:val="0067566E"/>
    <w:rsid w:val="00677EBC"/>
    <w:rsid w:val="006808EC"/>
    <w:rsid w:val="00681E07"/>
    <w:rsid w:val="00683655"/>
    <w:rsid w:val="006871A5"/>
    <w:rsid w:val="00694A55"/>
    <w:rsid w:val="006B0A20"/>
    <w:rsid w:val="006C42C3"/>
    <w:rsid w:val="006C49B9"/>
    <w:rsid w:val="006F1A51"/>
    <w:rsid w:val="006F28B0"/>
    <w:rsid w:val="006F3E05"/>
    <w:rsid w:val="006F58FE"/>
    <w:rsid w:val="006F69E4"/>
    <w:rsid w:val="00700DA2"/>
    <w:rsid w:val="007172A1"/>
    <w:rsid w:val="00724A35"/>
    <w:rsid w:val="00731524"/>
    <w:rsid w:val="00732147"/>
    <w:rsid w:val="007331E3"/>
    <w:rsid w:val="007431FA"/>
    <w:rsid w:val="00756CA7"/>
    <w:rsid w:val="00796EA8"/>
    <w:rsid w:val="007A7F68"/>
    <w:rsid w:val="007B676E"/>
    <w:rsid w:val="007B67AC"/>
    <w:rsid w:val="007C0F00"/>
    <w:rsid w:val="007F3050"/>
    <w:rsid w:val="00800DB2"/>
    <w:rsid w:val="00800F95"/>
    <w:rsid w:val="00806250"/>
    <w:rsid w:val="00821058"/>
    <w:rsid w:val="00822426"/>
    <w:rsid w:val="00823273"/>
    <w:rsid w:val="00837CCA"/>
    <w:rsid w:val="0084312B"/>
    <w:rsid w:val="00846B32"/>
    <w:rsid w:val="008572C7"/>
    <w:rsid w:val="008610A0"/>
    <w:rsid w:val="00871AC9"/>
    <w:rsid w:val="00871EC5"/>
    <w:rsid w:val="0087566E"/>
    <w:rsid w:val="008824B9"/>
    <w:rsid w:val="008913EC"/>
    <w:rsid w:val="00892301"/>
    <w:rsid w:val="008930E6"/>
    <w:rsid w:val="00895540"/>
    <w:rsid w:val="008979D1"/>
    <w:rsid w:val="008A0BC2"/>
    <w:rsid w:val="008B7169"/>
    <w:rsid w:val="008C2C17"/>
    <w:rsid w:val="008C4211"/>
    <w:rsid w:val="008D168D"/>
    <w:rsid w:val="008E08D1"/>
    <w:rsid w:val="008E1A8F"/>
    <w:rsid w:val="008E7CAE"/>
    <w:rsid w:val="00931050"/>
    <w:rsid w:val="00941227"/>
    <w:rsid w:val="00943708"/>
    <w:rsid w:val="00952C2C"/>
    <w:rsid w:val="00952F48"/>
    <w:rsid w:val="00953D3C"/>
    <w:rsid w:val="00954F55"/>
    <w:rsid w:val="00975887"/>
    <w:rsid w:val="00980A07"/>
    <w:rsid w:val="009853D0"/>
    <w:rsid w:val="009D1E3E"/>
    <w:rsid w:val="009D6008"/>
    <w:rsid w:val="009F5B7B"/>
    <w:rsid w:val="00A05FEC"/>
    <w:rsid w:val="00A125FA"/>
    <w:rsid w:val="00A12C1E"/>
    <w:rsid w:val="00A264D7"/>
    <w:rsid w:val="00A34DE4"/>
    <w:rsid w:val="00A7194D"/>
    <w:rsid w:val="00A736A6"/>
    <w:rsid w:val="00A8560F"/>
    <w:rsid w:val="00AA7672"/>
    <w:rsid w:val="00AD027C"/>
    <w:rsid w:val="00AE401C"/>
    <w:rsid w:val="00B13C51"/>
    <w:rsid w:val="00B14486"/>
    <w:rsid w:val="00B178F5"/>
    <w:rsid w:val="00B55464"/>
    <w:rsid w:val="00B57B32"/>
    <w:rsid w:val="00B6412B"/>
    <w:rsid w:val="00B66E6A"/>
    <w:rsid w:val="00B70D0E"/>
    <w:rsid w:val="00B77A3A"/>
    <w:rsid w:val="00B87908"/>
    <w:rsid w:val="00B961CB"/>
    <w:rsid w:val="00BB091D"/>
    <w:rsid w:val="00BB29F4"/>
    <w:rsid w:val="00BB668C"/>
    <w:rsid w:val="00BB669A"/>
    <w:rsid w:val="00BC1618"/>
    <w:rsid w:val="00BC7985"/>
    <w:rsid w:val="00BE47A7"/>
    <w:rsid w:val="00BE52DA"/>
    <w:rsid w:val="00C1290F"/>
    <w:rsid w:val="00C24A82"/>
    <w:rsid w:val="00C53B65"/>
    <w:rsid w:val="00C55744"/>
    <w:rsid w:val="00C55956"/>
    <w:rsid w:val="00C624C3"/>
    <w:rsid w:val="00C62EFA"/>
    <w:rsid w:val="00C65EA0"/>
    <w:rsid w:val="00C67836"/>
    <w:rsid w:val="00C83E0E"/>
    <w:rsid w:val="00C91C5A"/>
    <w:rsid w:val="00CA1385"/>
    <w:rsid w:val="00CA203F"/>
    <w:rsid w:val="00CB1961"/>
    <w:rsid w:val="00CB5B95"/>
    <w:rsid w:val="00CC6CE0"/>
    <w:rsid w:val="00CD7E73"/>
    <w:rsid w:val="00CE2C0E"/>
    <w:rsid w:val="00D21E00"/>
    <w:rsid w:val="00D40331"/>
    <w:rsid w:val="00D42C65"/>
    <w:rsid w:val="00D443A5"/>
    <w:rsid w:val="00D50F47"/>
    <w:rsid w:val="00D6433B"/>
    <w:rsid w:val="00D66448"/>
    <w:rsid w:val="00D71624"/>
    <w:rsid w:val="00D85D1D"/>
    <w:rsid w:val="00D87B26"/>
    <w:rsid w:val="00DA0250"/>
    <w:rsid w:val="00DA21F9"/>
    <w:rsid w:val="00DA4126"/>
    <w:rsid w:val="00DB075D"/>
    <w:rsid w:val="00DB0A00"/>
    <w:rsid w:val="00DB1965"/>
    <w:rsid w:val="00DB6DA5"/>
    <w:rsid w:val="00DD1DFC"/>
    <w:rsid w:val="00DE216E"/>
    <w:rsid w:val="00DF0CC3"/>
    <w:rsid w:val="00DF72E8"/>
    <w:rsid w:val="00E02BCF"/>
    <w:rsid w:val="00E03E2A"/>
    <w:rsid w:val="00E256B7"/>
    <w:rsid w:val="00E25B3C"/>
    <w:rsid w:val="00E41918"/>
    <w:rsid w:val="00E45E7B"/>
    <w:rsid w:val="00E4617C"/>
    <w:rsid w:val="00E545EC"/>
    <w:rsid w:val="00E71A95"/>
    <w:rsid w:val="00E85604"/>
    <w:rsid w:val="00EC7BA7"/>
    <w:rsid w:val="00EE450D"/>
    <w:rsid w:val="00EE705B"/>
    <w:rsid w:val="00EE7CD7"/>
    <w:rsid w:val="00F06455"/>
    <w:rsid w:val="00F20249"/>
    <w:rsid w:val="00F46A84"/>
    <w:rsid w:val="00F715C5"/>
    <w:rsid w:val="00F77BD0"/>
    <w:rsid w:val="00F867A3"/>
    <w:rsid w:val="00F9483E"/>
    <w:rsid w:val="00FB634E"/>
    <w:rsid w:val="00FC3B25"/>
    <w:rsid w:val="00FC78CC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3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7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114107"/>
    <w:pPr>
      <w:spacing w:after="120"/>
    </w:pPr>
    <w:rPr>
      <w:rFonts w:eastAsiaTheme="minorHAnsi"/>
    </w:rPr>
  </w:style>
  <w:style w:type="character" w:customStyle="1" w:styleId="af">
    <w:name w:val="Основной текст Знак"/>
    <w:basedOn w:val="a0"/>
    <w:link w:val="ae"/>
    <w:uiPriority w:val="99"/>
    <w:semiHidden/>
    <w:rsid w:val="0011410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3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7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114107"/>
    <w:pPr>
      <w:spacing w:after="120"/>
    </w:pPr>
    <w:rPr>
      <w:rFonts w:eastAsiaTheme="minorHAnsi"/>
    </w:rPr>
  </w:style>
  <w:style w:type="character" w:customStyle="1" w:styleId="af">
    <w:name w:val="Основной текст Знак"/>
    <w:basedOn w:val="a0"/>
    <w:link w:val="ae"/>
    <w:uiPriority w:val="99"/>
    <w:semiHidden/>
    <w:rsid w:val="0011410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Gastronom%20nails\&#1073;&#1083;&#1072;&#1085;&#1082;\&#1096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60EE-9EEF-467F-91CE-0C8E28DC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Brandley</dc:creator>
  <cp:lastModifiedBy>Климова Александра Эдуардовна</cp:lastModifiedBy>
  <cp:revision>9</cp:revision>
  <cp:lastPrinted>2021-06-01T08:24:00Z</cp:lastPrinted>
  <dcterms:created xsi:type="dcterms:W3CDTF">2020-08-10T13:41:00Z</dcterms:created>
  <dcterms:modified xsi:type="dcterms:W3CDTF">2023-05-12T07:19:00Z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1061715279</vt:i4>
  </property>
</Properties>
</file>